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RDefault="00F91C1C" w:rsidP="00457938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0BC2622D11624B49B406A2AED4C06323"/>
        </w:placeholder>
        <w15:appearance w15:val="hidden"/>
        <w:text/>
      </w:sdtPr>
      <w:sdtEndPr/>
      <w:sdtContent>
        <w:p w:rsidR="00AF30DD" w:rsidRPr="009B062B" w:rsidRDefault="00AF30DD" w:rsidP="009B062B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3B632A0B190A4A6398E917E5F50ED18E"/>
        </w:placeholder>
      </w:sdtPr>
      <w:sdtEndPr>
        <w:rPr>
          <w:rStyle w:val="FrslagstextChar"/>
        </w:rPr>
      </w:sdtEndPr>
      <w:sdtContent>
        <w:p w:rsidR="007C780D" w:rsidRPr="00D37652" w:rsidRDefault="00DC3EF5" w:rsidP="00DC3EF5">
          <w:pPr>
            <w:pStyle w:val="Frslagstext"/>
            <w:numPr>
              <w:ilvl w:val="0"/>
              <w:numId w:val="0"/>
            </w:numPr>
          </w:pPr>
          <w:r w:rsidRPr="00D37652">
            <w:rPr>
              <w:rStyle w:val="FrslagstextChar"/>
            </w:rPr>
            <w:t xml:space="preserve">Riksdagen ställer sig bakom det som anförs i motionen om </w:t>
          </w:r>
          <w:r w:rsidR="00D44320" w:rsidRPr="00D37652">
            <w:rPr>
              <w:rStyle w:val="FrslagstextChar"/>
            </w:rPr>
            <w:t>skärpta åtgärder mot övergrepp i rättssak</w:t>
          </w:r>
          <w:r w:rsidR="00914CE9" w:rsidRPr="00D37652">
            <w:rPr>
              <w:rStyle w:val="FrslagstextChar"/>
            </w:rPr>
            <w:t xml:space="preserve"> </w:t>
          </w:r>
          <w:r w:rsidRPr="00D37652">
            <w:rPr>
              <w:rStyle w:val="FrslagstextChar"/>
            </w:rPr>
            <w:t>och tillkännager detta för regeringen.</w:t>
          </w:r>
        </w:p>
      </w:sdtContent>
    </w:sdt>
    <w:p w:rsidR="00AF30DD" w:rsidRPr="009B062B" w:rsidRDefault="000156D9" w:rsidP="009B062B">
      <w:pPr>
        <w:pStyle w:val="Rubrik1"/>
      </w:pPr>
      <w:bookmarkStart w:id="0" w:name="MotionsStart"/>
      <w:bookmarkStart w:id="1" w:name="_GoBack"/>
      <w:bookmarkEnd w:id="0"/>
      <w:bookmarkEnd w:id="1"/>
      <w:r w:rsidRPr="009B062B">
        <w:t>Motivering</w:t>
      </w:r>
    </w:p>
    <w:p w:rsidR="00D44320" w:rsidRDefault="00D44320" w:rsidP="00D44320">
      <w:pPr>
        <w:pStyle w:val="Normalutanindragellerluft"/>
      </w:pPr>
      <w:r>
        <w:t>Antalet fall av hot mot målsägande, vittnen, poliser, åklagare och domare ökar oroväckande snabbt. Denna utveckling är oacceptabel i ett rättssamhälle och är ett hot mot hela det svenska rättssystemet och den enskilde medborgarens rättssäkerhet och trygghet.</w:t>
      </w:r>
    </w:p>
    <w:p w:rsidR="00093F48" w:rsidRPr="00D44320" w:rsidRDefault="00D44320" w:rsidP="00D44320">
      <w:r w:rsidRPr="00D44320">
        <w:t>Utredningen av denna typ av brott måste prioriteras och en skärpning av straffet för övergrepp i rättssak bör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47FE842437F49AEA5FC848709501D77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D37652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D37652" w:rsidRDefault="00D37652"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D37652" w:rsidRDefault="00D37652"/>
            </w:tc>
          </w:tr>
        </w:tbl>
        <w:p w:rsidR="004801AC" w:rsidRDefault="00D37652" w:rsidP="007E0C6D">
          <w:r>
            <w:rPr>
              <w:i/>
              <w:color w:val="FFFFFF" w:themeColor="background1"/>
            </w:rPr>
            <w:t>.</w:t>
          </w:r>
        </w:p>
      </w:sdtContent>
    </w:sdt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BE" w:rsidRDefault="00D03EBE" w:rsidP="000C1CAD">
      <w:pPr>
        <w:spacing w:line="240" w:lineRule="auto"/>
      </w:pPr>
      <w:r>
        <w:separator/>
      </w:r>
    </w:p>
  </w:endnote>
  <w:endnote w:type="continuationSeparator" w:id="0">
    <w:p w:rsidR="00D03EBE" w:rsidRDefault="00D03E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DF" w:rsidRPr="00D37652" w:rsidRDefault="005712DF" w:rsidP="00D37652">
    <w:pPr>
      <w:pStyle w:val="Sidfot"/>
    </w:pPr>
  </w:p>
  <w:p w:rsidR="00D37652" w:rsidRPr="005712DF" w:rsidRDefault="00D37652" w:rsidP="005712D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BE" w:rsidRDefault="00D03EBE" w:rsidP="000C1CAD">
      <w:pPr>
        <w:spacing w:line="240" w:lineRule="auto"/>
      </w:pPr>
      <w:r>
        <w:separator/>
      </w:r>
    </w:p>
  </w:footnote>
  <w:footnote w:type="continuationSeparator" w:id="0">
    <w:p w:rsidR="00D03EBE" w:rsidRDefault="00D03E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RDefault="005712D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4C2CAC6C16486EAFCF464B66FDAF07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      <w:text/>
                            </w:sdtPr>
                            <w:sdtEndPr/>
                            <w:sdtContent>
                              <w:r w:rsidR="00D4432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474E913EAB4478FAD187511DE78B89E"/>
                              </w:placeholder>
      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      <w:text/>
                            </w:sdtPr>
                            <w:sdtEndPr/>
                            <w:sdtContent>
                              <w:r w:rsidR="00D44320">
                                <w:t>1505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:rsidR="007A5507" w:rsidRDefault="005712D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4C2CAC6C16486EAFCF464B66FDAF07"/>
                        </w:placeholder>
                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                <w:text/>
                      </w:sdtPr>
                      <w:sdtEndPr/>
                      <w:sdtContent>
                        <w:r w:rsidR="00D4432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474E913EAB4478FAD187511DE78B89E"/>
                        </w:placeholder>
                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                <w:text/>
                      </w:sdtPr>
                      <w:sdtEndPr/>
                      <w:sdtContent>
                        <w:r w:rsidR="00D44320">
                          <w:t>1505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="007A5507" w:rsidRPr="00293C4F" w:rsidRDefault="007A5507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5712DF" w:rsidP="008563AC">
    <w:pPr>
      <w:jc w:val="right"/>
    </w:pPr>
    <w:sdt>
      <w:sdtPr>
        <w:alias w:val="CC_Noformat_Partikod"/>
        <w:tag w:val="CC_Noformat_Partikod"/>
        <w:id w:val="559911109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D44320">
          <w:t>M</w:t>
        </w:r>
      </w:sdtContent>
    </w:sdt>
    <w:sdt>
      <w:sdtPr>
        <w:alias w:val="CC_Noformat_Partinummer"/>
        <w:tag w:val="CC_Noformat_Partinummer"/>
        <w:id w:val="1197820850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D44320">
          <w:t>1505</w:t>
        </w:r>
      </w:sdtContent>
    </w:sdt>
  </w:p>
  <w:p w:rsidR="007A5507" w:rsidRDefault="007A5507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RDefault="005712DF" w:rsidP="008563AC">
    <w:pPr>
      <w:jc w:val="right"/>
    </w:pPr>
    <w:sdt>
      <w:sdtPr>
        <w:alias w:val="CC_Noformat_Partikod"/>
        <w:tag w:val="CC_Noformat_Partikod"/>
        <w:id w:val="1471015553"/>
        <w:dataBinding w:prefixMappings="xmlns:ns0='http://schemas.riksdagen.se/motion' xmlns:ns1='http://www.w3.org/2001/XMLSchema-instance' " w:xpath="/ns0:motionsdokument[1]/ns0:motionsuppgifter[1]/ns0:partikod[1]" w:storeItemID="{37F93724-177E-4773-A6EF-62EBDF298BBD}"/>
        <w:text/>
      </w:sdtPr>
      <w:sdtEndPr/>
      <w:sdtContent>
        <w:r w:rsidR="00D44320">
          <w:t>M</w:t>
        </w:r>
      </w:sdtContent>
    </w:sdt>
    <w:sdt>
      <w:sdtPr>
        <w:alias w:val="CC_Noformat_Partinummer"/>
        <w:tag w:val="CC_Noformat_Partinummer"/>
        <w:id w:val="-2014525982"/>
        <w:dataBinding w:prefixMappings="xmlns:ns0='http://schemas.riksdagen.se/motion' xmlns:ns1='http://www.w3.org/2001/XMLSchema-instance' " w:xpath="/ns0:motionsdokument[1]/ns0:motionsuppgifter[1]/ns0:partinummer[1]" w:storeItemID="{37F93724-177E-4773-A6EF-62EBDF298BBD}"/>
        <w:text/>
      </w:sdtPr>
      <w:sdtEndPr/>
      <w:sdtContent>
        <w:r w:rsidR="00D44320">
          <w:t>1505</w:t>
        </w:r>
      </w:sdtContent>
    </w:sdt>
  </w:p>
  <w:p w:rsidR="007A5507" w:rsidRDefault="005712D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dataBinding w:xpath="/ns0:motionsdokument[1]/ns0:metadata[1]/ns0:typtext[1]" w:storeItemID="{37F93724-177E-4773-A6EF-62EBDF298BBD}"/>
        <w15:appearance w15:val="hidden"/>
        <w:text/>
      </w:sdtPr>
      <w:sdtEndPr/>
      <w:sdtContent>
        <w:r w:rsidR="007A5507">
          <w:t>Enskild motion</w:t>
        </w:r>
      </w:sdtContent>
    </w:sdt>
  </w:p>
  <w:p w:rsidR="007A5507" w:rsidRPr="008227B3" w:rsidRDefault="005712D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7A5507" w:rsidRPr="008227B3">
          <w:t>Motion till riksdagen </w:t>
        </w:r>
      </w:sdtContent>
    </w:sdt>
  </w:p>
  <w:p w:rsidR="007A5507" w:rsidRPr="008227B3" w:rsidRDefault="005712D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4205">
          <w:rPr>
            <w:rStyle w:val="BeteckningChar"/>
          </w:rP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5507" w:rsidRPr="008227B3">
          <w:rPr>
            <w:rStyle w:val="Rubrik1Char"/>
            <w:rFonts w:asciiTheme="minorHAnsi" w:hAnsiTheme="minorHAnsi"/>
            <w:sz w:val="39"/>
          </w:rPr>
          <w:t xml:space="preserve">  </w:t>
        </w:r>
      </w:sdtContent>
    </w:sdt>
  </w:p>
  <w:p w:rsidR="007A5507" w:rsidRDefault="005712D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D44320">
          <w:t>av Jan Ericson (M)</w:t>
        </w:r>
      </w:sdtContent>
    </w:sdt>
  </w:p>
  <w:sdt>
    <w:sdtPr>
      <w:alias w:val="CC_Noformat_Rubtext"/>
      <w:tag w:val="CC_Noformat_Rubtext"/>
      <w:id w:val="-218060500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7A5507" w:rsidRDefault="00D44320" w:rsidP="00283E0F">
        <w:pPr>
          <w:pStyle w:val="FSHRub2"/>
        </w:pPr>
        <w:r>
          <w:t>Skärpta åtgärder mot övergrepp i rättssak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RDefault="007A5507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44320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12DF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E7503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3EBE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37652"/>
    <w:rsid w:val="00D40325"/>
    <w:rsid w:val="00D408D3"/>
    <w:rsid w:val="00D4151B"/>
    <w:rsid w:val="00D44320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5E9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B56202A-2092-40FB-861A-C4FFC5EA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C2622D11624B49B406A2AED4C06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2ECE6-AD0A-4734-AF13-1719927A4D6E}"/>
      </w:docPartPr>
      <w:docPartBody>
        <w:p w:rsidR="00124ADD" w:rsidRDefault="0053241D">
          <w:pPr>
            <w:pStyle w:val="0BC2622D11624B49B406A2AED4C0632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632A0B190A4A6398E917E5F50ED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A47A0-868F-4CAE-8B9E-89C4FD03EE3C}"/>
      </w:docPartPr>
      <w:docPartBody>
        <w:p w:rsidR="00124ADD" w:rsidRDefault="0053241D">
          <w:pPr>
            <w:pStyle w:val="3B632A0B190A4A6398E917E5F50ED18E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147FE842437F49AEA5FC848709501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723B9-EC6A-4F72-A1A0-4947A1780AFF}"/>
      </w:docPartPr>
      <w:docPartBody>
        <w:p w:rsidR="00124ADD" w:rsidRDefault="0053241D">
          <w:pPr>
            <w:pStyle w:val="147FE842437F49AEA5FC848709501D7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624C2CAC6C16486EAFCF464B66FDA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C687C-5736-4F35-9795-CA157B3726AA}"/>
      </w:docPartPr>
      <w:docPartBody>
        <w:p w:rsidR="00124ADD" w:rsidRDefault="0053241D">
          <w:pPr>
            <w:pStyle w:val="624C2CAC6C16486EAFCF464B66FDAF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74E913EAB4478FAD187511DE78B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CB972-7FD7-40E9-ADB8-267E16C4F27B}"/>
      </w:docPartPr>
      <w:docPartBody>
        <w:p w:rsidR="00124ADD" w:rsidRDefault="0053241D">
          <w:pPr>
            <w:pStyle w:val="0474E913EAB4478FAD187511DE78B89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1D"/>
    <w:rsid w:val="00124ADD"/>
    <w:rsid w:val="005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C2622D11624B49B406A2AED4C06323">
    <w:name w:val="0BC2622D11624B49B406A2AED4C06323"/>
  </w:style>
  <w:style w:type="paragraph" w:customStyle="1" w:styleId="3B632A0B190A4A6398E917E5F50ED18E">
    <w:name w:val="3B632A0B190A4A6398E917E5F50ED18E"/>
  </w:style>
  <w:style w:type="paragraph" w:customStyle="1" w:styleId="E2920AA62C43434189BF4C680E91D2A9">
    <w:name w:val="E2920AA62C43434189BF4C680E91D2A9"/>
  </w:style>
  <w:style w:type="paragraph" w:customStyle="1" w:styleId="147FE842437F49AEA5FC848709501D77">
    <w:name w:val="147FE842437F49AEA5FC848709501D77"/>
  </w:style>
  <w:style w:type="paragraph" w:customStyle="1" w:styleId="624C2CAC6C16486EAFCF464B66FDAF07">
    <w:name w:val="624C2CAC6C16486EAFCF464B66FDAF07"/>
  </w:style>
  <w:style w:type="paragraph" w:customStyle="1" w:styleId="0474E913EAB4478FAD187511DE78B89E">
    <w:name w:val="0474E913EAB4478FAD187511DE78B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Skärpta åtgärder mot övergrepp i rättssak</rubrik>
    <utgiftsomrade>för framtida bruk</utgiftsomrade>
    <riksmote xmlns="http://schemas.riksdagen.se/motion">2016/17</riksmote>
    <partikod xmlns="http://schemas.riksdagen.se/motion">M</partikod>
    <partinummer xmlns="http://schemas.riksdagen.se/motion">1505</partinummer>
    <underskriftsdatum>Stockholm den</underskriftsdatum>
    <kontaktperson>
      <namn/>
      <email xmlns="http://schemas.riksdagen.se/motion">christine.hanefalk@riksdagen.se</email>
    </kontaktperson>
    <checksumma>*TF62794BE0059*</checksumma>
    <motionskategori xmlns="http://schemas.riksdagen.se/motion"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74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3.4.46</mallversion>
    <panelversion>1.0.2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w:val='Underskrifter'/&gt;&lt;/w:pPr&gt;&lt;w:r&gt;&lt;w:rPr&gt;&lt;w:i w:val='true'/&gt;&lt;/w:rPr&gt;&lt;w:t&gt;Jan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w:val='Underskrifter'/&gt;&lt;/w:pPr&gt;&lt;w:r&gt;&lt;w:rPr&gt;&lt;w:i w:val='true'/&gt;&lt;/w:rPr&gt;&lt;w:t&gt; &lt;/w:t&gt;&lt;/w:r&gt;&lt;/w:p&gt;&lt;/w:tc&gt;&lt;/w:tr&gt;&lt;/w:tbl&gt;&lt;w:p&gt;&lt;w:pPr&gt;&lt;w:pStyle w:val='Normalutanindragellerluft'/&gt;&lt;/w:pPr&gt;&lt;w:r&gt;&lt;w:rPr&gt;&lt;w:i/&gt;&lt;w:color w:val='FFFFFF' w:themeColor='background1'/&gt;&lt;/w:rPr&gt;&lt;w:t&gt;.&lt;/w:t&gt;&lt;/w:r&gt;&lt;/w:p&gt;&lt;/w:body&gt;&lt;/w:document&gt;&lt;/pkg:xmlData&gt;&lt;/pkg:part&gt;&lt;/pkg:package&gt;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2016 Jan Ericson&amp;#92;Väckta&amp;#92;201617M1505 Skärpta åtgärder mot övergrepp i rättssak.docx</documentpath>
    <historik>
      <overfort>
        <inskickad/>
        <loginid/>
      </overfort>
    </historik>
    <kontakttext xmlns="http://schemas.riksdagen.se/motion">den 4 oktober 2016 14:10:43</kontakttext>
    <validera>1</validera>
    <skrivut xmlns="http://schemas.riksdagen.se/motion">-1</skrivut>
    <partibeteckning/>
  </metadata>
</motionsdok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4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1825E84A-F0C3-4522-A4A0-F87F169A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3</TotalTime>
  <Pages>1</Pages>
  <Words>86</Words>
  <Characters>499</Characters>
  <Application>Microsoft Office Word</Application>
  <DocSecurity>0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201617M1505 Skärpta åtgärder mot övergrepp i rättssak</vt:lpstr>
      <vt:lpstr/>
    </vt:vector>
  </TitlesOfParts>
  <Company>Sveriges riksdag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201617M1505 Skärpta åtgärder mot övergrepp i rättssak</dc:title>
  <dc:subject/>
  <dc:creator>Riksdagsförvaltningen</dc:creator>
  <cp:keywords/>
  <dc:description/>
  <cp:lastModifiedBy>Christine Hanefalk</cp:lastModifiedBy>
  <cp:revision>4</cp:revision>
  <cp:lastPrinted>2016-10-04T12:11:00Z</cp:lastPrinted>
  <dcterms:created xsi:type="dcterms:W3CDTF">2016-09-22T09:15:00Z</dcterms:created>
  <dcterms:modified xsi:type="dcterms:W3CDTF">2016-10-04T12:11:00Z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*TF62794BE0059*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